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EB" w:rsidRDefault="004904F4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8F25EB" w:rsidRDefault="004904F4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</w:t>
      </w:r>
    </w:p>
    <w:p w:rsidR="008F25EB" w:rsidRDefault="004904F4">
      <w:pPr>
        <w:spacing w:after="120"/>
        <w:jc w:val="center"/>
      </w:pPr>
      <w:r>
        <w:rPr>
          <w:b/>
          <w:sz w:val="26"/>
          <w:szCs w:val="26"/>
          <w:u w:val="single"/>
        </w:rPr>
        <w:t>06/06/23</w:t>
      </w:r>
      <w:r>
        <w:rPr>
          <w:b/>
          <w:sz w:val="26"/>
          <w:szCs w:val="26"/>
          <w:u w:val="single"/>
          <w:lang w:val="el-GR"/>
        </w:rPr>
        <w:t xml:space="preserve"> μέχρι </w:t>
      </w:r>
      <w:r>
        <w:rPr>
          <w:b/>
          <w:sz w:val="26"/>
          <w:szCs w:val="26"/>
          <w:u w:val="single"/>
        </w:rPr>
        <w:t>07/06/23</w:t>
      </w:r>
    </w:p>
    <w:p w:rsidR="008F25EB" w:rsidRDefault="004904F4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8F25EB" w:rsidRDefault="004904F4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8F25EB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EB" w:rsidRDefault="004904F4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0</w:t>
            </w:r>
            <w:r>
              <w:rPr>
                <w:b/>
                <w:sz w:val="26"/>
                <w:szCs w:val="26"/>
                <w:u w:val="single"/>
              </w:rPr>
              <w:t>6 IOYNIOY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 xml:space="preserve"> 2023</w:t>
            </w:r>
          </w:p>
        </w:tc>
      </w:tr>
      <w:tr w:rsidR="008F25E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EB" w:rsidRDefault="004904F4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EB" w:rsidRDefault="004904F4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ΑΙΘΟΥΣΑ ΑΡ. </w:t>
            </w:r>
            <w:r>
              <w:rPr>
                <w:b/>
                <w:sz w:val="24"/>
                <w:szCs w:val="24"/>
                <w:lang w:val="el-GR"/>
              </w:rPr>
              <w:t>3   -  9.30 π.μ.</w:t>
            </w:r>
          </w:p>
        </w:tc>
      </w:tr>
      <w:tr w:rsidR="008F25EB" w:rsidRPr="002038D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EB" w:rsidRDefault="004904F4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8F25EB" w:rsidRDefault="004904F4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EB" w:rsidRPr="002038DA" w:rsidRDefault="004904F4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8F25EB">
        <w:tblPrEx>
          <w:tblCellMar>
            <w:top w:w="0" w:type="dxa"/>
            <w:bottom w:w="0" w:type="dxa"/>
          </w:tblCellMar>
        </w:tblPrEx>
        <w:trPr>
          <w:trHeight w:val="3070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EB" w:rsidRDefault="008F25EB">
            <w:pPr>
              <w:spacing w:after="0"/>
              <w:jc w:val="center"/>
              <w:rPr>
                <w:lang w:val="el-GR"/>
              </w:rPr>
            </w:pPr>
          </w:p>
          <w:p w:rsidR="008F25EB" w:rsidRDefault="008F25EB">
            <w:pPr>
              <w:spacing w:after="0"/>
              <w:jc w:val="center"/>
              <w:rPr>
                <w:lang w:val="el-GR"/>
              </w:rPr>
            </w:pPr>
          </w:p>
          <w:p w:rsidR="008F25EB" w:rsidRDefault="004904F4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8F25EB" w:rsidRDefault="004904F4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</w:t>
            </w:r>
          </w:p>
          <w:p w:rsidR="008F25EB" w:rsidRPr="002038DA" w:rsidRDefault="004904F4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 Α.Ε. 38/16 </w:t>
            </w:r>
          </w:p>
          <w:p w:rsidR="008F25EB" w:rsidRDefault="004904F4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                                            </w:t>
            </w:r>
            <w:r>
              <w:rPr>
                <w:b/>
                <w:lang w:val="el-GR"/>
              </w:rPr>
              <w:t>(ΕΙΔΙΚΗ ΣΥΝΘΕΣΗ)</w:t>
            </w:r>
          </w:p>
          <w:p w:rsidR="008F25EB" w:rsidRPr="002038DA" w:rsidRDefault="004904F4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                                        (  ΑΛ /ΤΘΟ/ ΤΨΜ/ ΛΔ /ΝΣ </w:t>
            </w:r>
            <w:r>
              <w:rPr>
                <w:lang w:val="el-GR"/>
              </w:rPr>
              <w:t>)</w:t>
            </w:r>
          </w:p>
          <w:p w:rsidR="008F25EB" w:rsidRDefault="008F25EB">
            <w:pPr>
              <w:spacing w:after="0"/>
              <w:rPr>
                <w:rFonts w:ascii="Bookman Old Style" w:hAnsi="Bookman Old Style"/>
                <w:lang w:val="el-GR"/>
              </w:rPr>
            </w:pPr>
          </w:p>
          <w:p w:rsidR="008F25EB" w:rsidRDefault="004904F4">
            <w:pPr>
              <w:spacing w:after="0"/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Α.Ε. 39/16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EB" w:rsidRDefault="008F25EB">
            <w:pPr>
              <w:spacing w:after="0"/>
              <w:jc w:val="center"/>
              <w:rPr>
                <w:lang w:val="el-GR"/>
              </w:rPr>
            </w:pPr>
          </w:p>
          <w:p w:rsidR="008F25EB" w:rsidRDefault="008F25E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8F25EB" w:rsidRDefault="008F25E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8F25EB" w:rsidRDefault="004904F4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</w:tr>
    </w:tbl>
    <w:p w:rsidR="008F25EB" w:rsidRPr="002038DA" w:rsidRDefault="004904F4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8F25EB" w:rsidRPr="002038DA" w:rsidRDefault="004904F4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εκτός αν άλλως πως καθορίζεται στον </w:t>
      </w:r>
      <w:r>
        <w:rPr>
          <w:b/>
          <w:bCs/>
          <w:sz w:val="26"/>
          <w:szCs w:val="26"/>
          <w:lang w:val="el-GR"/>
        </w:rPr>
        <w:t>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8F25EB" w:rsidRDefault="008F25EB">
      <w:pPr>
        <w:spacing w:after="120"/>
        <w:ind w:left="5760" w:hanging="5760"/>
        <w:jc w:val="right"/>
        <w:rPr>
          <w:lang w:val="el-GR"/>
        </w:rPr>
      </w:pPr>
    </w:p>
    <w:p w:rsidR="008F25EB" w:rsidRDefault="004904F4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8F25EB" w:rsidRDefault="004904F4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</w:t>
      </w:r>
    </w:p>
    <w:p w:rsidR="008F25EB" w:rsidRDefault="004904F4">
      <w:pPr>
        <w:spacing w:after="120"/>
        <w:jc w:val="center"/>
      </w:pPr>
      <w:r>
        <w:rPr>
          <w:b/>
          <w:sz w:val="26"/>
          <w:szCs w:val="26"/>
          <w:u w:val="single"/>
        </w:rPr>
        <w:t>06/06/23</w:t>
      </w:r>
      <w:r>
        <w:rPr>
          <w:b/>
          <w:sz w:val="26"/>
          <w:szCs w:val="26"/>
          <w:u w:val="single"/>
          <w:lang w:val="el-GR"/>
        </w:rPr>
        <w:t xml:space="preserve"> μέχρι </w:t>
      </w:r>
      <w:r>
        <w:rPr>
          <w:b/>
          <w:sz w:val="26"/>
          <w:szCs w:val="26"/>
          <w:u w:val="single"/>
        </w:rPr>
        <w:t>07/06/23</w:t>
      </w:r>
    </w:p>
    <w:p w:rsidR="008F25EB" w:rsidRDefault="004904F4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8F25EB" w:rsidRDefault="004904F4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8F25EB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EB" w:rsidRDefault="004904F4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ΤΕΤΑΡΤΗ 07 </w:t>
            </w:r>
            <w:r>
              <w:rPr>
                <w:b/>
                <w:sz w:val="26"/>
                <w:szCs w:val="26"/>
                <w:u w:val="single"/>
              </w:rPr>
              <w:t>IOYNIOY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 xml:space="preserve"> 2023</w:t>
            </w:r>
          </w:p>
        </w:tc>
      </w:tr>
      <w:tr w:rsidR="008F25EB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EB" w:rsidRDefault="004904F4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EB" w:rsidRDefault="004904F4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8F25EB" w:rsidRPr="002038DA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EB" w:rsidRDefault="004904F4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8F25EB" w:rsidRDefault="004904F4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EB" w:rsidRPr="002038DA" w:rsidRDefault="004904F4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8F25EB">
        <w:tblPrEx>
          <w:tblCellMar>
            <w:top w:w="0" w:type="dxa"/>
            <w:bottom w:w="0" w:type="dxa"/>
          </w:tblCellMar>
        </w:tblPrEx>
        <w:trPr>
          <w:trHeight w:val="3070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EB" w:rsidRDefault="008F25EB">
            <w:pPr>
              <w:spacing w:after="0"/>
              <w:jc w:val="center"/>
              <w:rPr>
                <w:lang w:val="el-GR"/>
              </w:rPr>
            </w:pPr>
          </w:p>
          <w:p w:rsidR="008F25EB" w:rsidRDefault="008F25EB">
            <w:pPr>
              <w:spacing w:after="0"/>
              <w:jc w:val="center"/>
              <w:rPr>
                <w:lang w:val="el-GR"/>
              </w:rPr>
            </w:pPr>
          </w:p>
          <w:p w:rsidR="008F25EB" w:rsidRDefault="004904F4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ΕΠΙΔΟΣΗ  </w:t>
            </w:r>
          </w:p>
          <w:p w:rsidR="008F25EB" w:rsidRDefault="008F25EB">
            <w:pPr>
              <w:spacing w:after="0"/>
              <w:rPr>
                <w:rFonts w:ascii="Bookman Old Style" w:hAnsi="Bookman Old Style"/>
                <w:lang w:val="el-GR"/>
              </w:rPr>
            </w:pPr>
          </w:p>
          <w:p w:rsidR="008F25EB" w:rsidRPr="002038DA" w:rsidRDefault="004904F4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Α.Ε. 19/16 </w:t>
            </w:r>
          </w:p>
          <w:p w:rsidR="008F25EB" w:rsidRDefault="008F25E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8F25EB" w:rsidRDefault="004904F4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8F25EB" w:rsidRDefault="008F25EB">
            <w:pPr>
              <w:spacing w:after="0"/>
              <w:jc w:val="center"/>
              <w:rPr>
                <w:lang w:val="el-GR"/>
              </w:rPr>
            </w:pPr>
          </w:p>
          <w:p w:rsidR="008F25EB" w:rsidRPr="002038DA" w:rsidRDefault="004904F4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 Α.Ε 40/16 </w:t>
            </w:r>
          </w:p>
          <w:p w:rsidR="008F25EB" w:rsidRDefault="008F25EB">
            <w:pPr>
              <w:spacing w:after="0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EB" w:rsidRDefault="008F25EB">
            <w:pPr>
              <w:spacing w:after="0"/>
              <w:jc w:val="center"/>
              <w:rPr>
                <w:lang w:val="el-GR"/>
              </w:rPr>
            </w:pPr>
          </w:p>
          <w:p w:rsidR="008F25EB" w:rsidRDefault="008F25E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8F25EB" w:rsidRDefault="008F25E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8F25EB" w:rsidRDefault="004904F4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</w:t>
            </w:r>
          </w:p>
        </w:tc>
      </w:tr>
    </w:tbl>
    <w:p w:rsidR="008F25EB" w:rsidRPr="002038DA" w:rsidRDefault="004904F4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8F25EB" w:rsidRPr="002038DA" w:rsidRDefault="004904F4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(Ε. ΧΡΙΣΤΟΔΟΥΛΟΥ)                                                        </w:t>
      </w:r>
      <w:r>
        <w:rPr>
          <w:b/>
          <w:bCs/>
          <w:sz w:val="24"/>
          <w:szCs w:val="24"/>
          <w:lang w:val="el-GR"/>
        </w:rPr>
        <w:t xml:space="preserve">  Αρχιπρωτοκολλητής</w:t>
      </w:r>
    </w:p>
    <w:p w:rsidR="008F25EB" w:rsidRDefault="008F25EB">
      <w:pPr>
        <w:spacing w:after="120"/>
        <w:ind w:left="5760" w:hanging="5760"/>
        <w:jc w:val="right"/>
        <w:rPr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rPr>
          <w:b/>
          <w:bCs/>
          <w:sz w:val="24"/>
          <w:szCs w:val="24"/>
          <w:lang w:val="el-GR"/>
        </w:rPr>
      </w:pPr>
    </w:p>
    <w:p w:rsidR="008F25EB" w:rsidRDefault="008F25EB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8F25EB" w:rsidRDefault="008F25EB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8F25EB" w:rsidRDefault="008F25EB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8F25EB" w:rsidRDefault="008F25EB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8F25EB" w:rsidRDefault="008F25EB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8F25EB" w:rsidRDefault="008F25EB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8F25EB" w:rsidRDefault="008F25EB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8F25EB" w:rsidRDefault="008F25EB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8F25EB" w:rsidRDefault="008F25EB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8F25EB" w:rsidRDefault="008F25EB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8F25EB" w:rsidRDefault="008F25EB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8F25EB" w:rsidRDefault="008F25EB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8F25EB" w:rsidRDefault="008F25EB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sectPr w:rsidR="008F25E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F4" w:rsidRDefault="004904F4">
      <w:pPr>
        <w:spacing w:after="0"/>
      </w:pPr>
      <w:r>
        <w:separator/>
      </w:r>
    </w:p>
  </w:endnote>
  <w:endnote w:type="continuationSeparator" w:id="0">
    <w:p w:rsidR="004904F4" w:rsidRDefault="004904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F4" w:rsidRDefault="004904F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904F4" w:rsidRDefault="004904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25EB"/>
    <w:rsid w:val="002038DA"/>
    <w:rsid w:val="004904F4"/>
    <w:rsid w:val="008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312FB-823B-43B5-BDAD-BA83E040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pPr>
      <w:keepNext/>
      <w:spacing w:after="0"/>
      <w:textAlignment w:val="auto"/>
      <w:outlineLvl w:val="0"/>
    </w:pPr>
    <w:rPr>
      <w:rFonts w:ascii="Arial" w:eastAsia="Times New Roman" w:hAnsi="Arial"/>
      <w:b/>
      <w:sz w:val="24"/>
      <w:szCs w:val="20"/>
      <w:u w:val="single"/>
      <w:lang w:val="el-GR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sz w:val="24"/>
      <w:szCs w:val="20"/>
      <w:u w:val="single"/>
    </w:rPr>
  </w:style>
  <w:style w:type="paragraph" w:styleId="Subtitle">
    <w:name w:val="Subtitle"/>
    <w:basedOn w:val="Normal"/>
    <w:pPr>
      <w:spacing w:after="0"/>
      <w:jc w:val="center"/>
      <w:textAlignment w:val="auto"/>
    </w:pPr>
    <w:rPr>
      <w:rFonts w:ascii="Bookman Old Style" w:eastAsia="Times New Roman" w:hAnsi="Bookman Old Style"/>
      <w:b/>
      <w:sz w:val="24"/>
      <w:szCs w:val="20"/>
      <w:u w:val="single"/>
      <w:lang w:val="el-GR"/>
    </w:rPr>
  </w:style>
  <w:style w:type="character" w:customStyle="1" w:styleId="SubtitleChar">
    <w:name w:val="Subtitle Char"/>
    <w:basedOn w:val="DefaultParagraphFont"/>
    <w:rPr>
      <w:rFonts w:ascii="Bookman Old Style" w:eastAsia="Times New Roman" w:hAnsi="Bookman Old Style"/>
      <w:b/>
      <w:sz w:val="24"/>
      <w:szCs w:val="20"/>
      <w:u w:val="single"/>
    </w:rPr>
  </w:style>
  <w:style w:type="paragraph" w:styleId="NoSpacing">
    <w:name w:val="No Spacing"/>
    <w:pPr>
      <w:suppressAutoHyphens/>
      <w:spacing w:after="0"/>
    </w:pPr>
    <w:rPr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2023-05-22T10:04:00Z</cp:lastPrinted>
  <dcterms:created xsi:type="dcterms:W3CDTF">2023-06-02T05:27:00Z</dcterms:created>
  <dcterms:modified xsi:type="dcterms:W3CDTF">2023-06-02T05:27:00Z</dcterms:modified>
</cp:coreProperties>
</file>